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7454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4714875</wp:posOffset>
                </wp:positionV>
                <wp:extent cx="994410" cy="1200150"/>
                <wp:effectExtent l="0" t="0" r="0" b="0"/>
                <wp:wrapTopAndBottom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2001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011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F" w:rsidRDefault="00C837E1" w:rsidP="00D3782F">
                            <w:r>
                              <w:t>Granada (Muslim stronghold) fell</w:t>
                            </w:r>
                            <w:r w:rsidR="00745475">
                              <w:t>=end of the Reconquista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0" o:spid="_x0000_s1026" type="#_x0000_t79" style="position:absolute;left:0;text-align:left;margin-left:244.5pt;margin-top:371.25pt;width:78.3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" strokecolor="#8ba42e">
                <v:textbox>
                  <w:txbxContent>
                    <w:p w:rsidR="00D3782F" w:rsidRDefault="00C837E1" w:rsidP="00D3782F">
                      <w:r>
                        <w:t>Granada (Muslim stronghold) fell</w:t>
                      </w:r>
                      <w:r w:rsidR="00745475">
                        <w:t>=end of the Reconquista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688340</wp:posOffset>
                </wp:positionV>
                <wp:extent cx="1228725" cy="102870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28700"/>
                        </a:xfrm>
                        <a:prstGeom prst="downArrowCallout">
                          <a:avLst>
                            <a:gd name="adj1" fmla="val 29861"/>
                            <a:gd name="adj2" fmla="val 2986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F" w:rsidRDefault="00F0385A" w:rsidP="00D3782F">
                            <w:r>
                              <w:t>King John is forced to sign Magna Carta (limits power of kings</w:t>
                            </w:r>
                            <w:r w:rsidR="0074547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27" type="#_x0000_t80" style="position:absolute;left:0;text-align:left;margin-left:483.75pt;margin-top:54.2pt;width:96.7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" strokecolor="#8ba42e">
                <v:textbox>
                  <w:txbxContent>
                    <w:p w:rsidR="00D3782F" w:rsidRDefault="00F0385A" w:rsidP="00D3782F">
                      <w:r>
                        <w:t>King John is forced to sign Magna Carta (limits power of kings</w:t>
                      </w:r>
                      <w:r w:rsidR="00745475"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1945640</wp:posOffset>
                </wp:positionV>
                <wp:extent cx="994410" cy="77851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778510"/>
                        </a:xfrm>
                        <a:prstGeom prst="upArrowCallout">
                          <a:avLst>
                            <a:gd name="adj1" fmla="val 31933"/>
                            <a:gd name="adj2" fmla="val 319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C837E1">
                            <w:r>
                              <w:t>The 4 Crusades take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79" style="position:absolute;left:0;text-align:left;margin-left:244.5pt;margin-top:153.2pt;width:78.3pt;height:6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" strokecolor="#8ba42e">
                <v:textbox>
                  <w:txbxContent>
                    <w:p w:rsidR="00267C26" w:rsidRDefault="00C837E1">
                      <w:r>
                        <w:t>The 4 Crusades take place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4714875</wp:posOffset>
                </wp:positionV>
                <wp:extent cx="857250" cy="809625"/>
                <wp:effectExtent l="0" t="0" r="0" b="0"/>
                <wp:wrapTopAndBottom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09625"/>
                        </a:xfrm>
                        <a:prstGeom prst="upArrowCallout">
                          <a:avLst>
                            <a:gd name="adj1" fmla="val 26471"/>
                            <a:gd name="adj2" fmla="val 2647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F" w:rsidRDefault="00F0385A" w:rsidP="00D3782F">
                            <w:r>
                              <w:t>Black Death in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79" style="position:absolute;left:0;text-align:left;margin-left:98.25pt;margin-top:371.25pt;width:67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" strokecolor="#8ba42e">
                <v:textbox>
                  <w:txbxContent>
                    <w:p w:rsidR="00D3782F" w:rsidRDefault="00F0385A" w:rsidP="00D3782F">
                      <w:r>
                        <w:t>Black Death in Italy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3686175</wp:posOffset>
                </wp:positionV>
                <wp:extent cx="1082040" cy="790575"/>
                <wp:effectExtent l="0" t="0" r="0" b="0"/>
                <wp:wrapTopAndBottom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82040" cy="790575"/>
                        </a:xfrm>
                        <a:prstGeom prst="upArrowCallout">
                          <a:avLst>
                            <a:gd name="adj1" fmla="val 34230"/>
                            <a:gd name="adj2" fmla="val 34217"/>
                            <a:gd name="adj3" fmla="val 1738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5A" w:rsidRDefault="00F0385A" w:rsidP="00D3782F">
                            <w:r>
                              <w:t xml:space="preserve">-European population doubled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79" style="position:absolute;left:0;text-align:left;margin-left:4.05pt;margin-top:290.25pt;width:85.2pt;height:62.2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" adj=",,3754,8099" strokecolor="#8ba42e">
                <v:textbox>
                  <w:txbxContent>
                    <w:p w:rsidR="00F0385A" w:rsidRDefault="00F0385A" w:rsidP="00D3782F">
                      <w:r>
                        <w:t xml:space="preserve">-European population doubled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1945640</wp:posOffset>
                </wp:positionV>
                <wp:extent cx="908685" cy="969010"/>
                <wp:effectExtent l="0" t="0" r="0" b="0"/>
                <wp:wrapTopAndBottom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96901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77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F" w:rsidRDefault="00F0385A" w:rsidP="00D3782F">
                            <w:r>
                              <w:t>Christian persecution of Jews increased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79" style="position:absolute;left:0;text-align:left;margin-left:580.5pt;margin-top:153.2pt;width:71.55pt;height:7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" strokecolor="#8ba42e">
                <v:textbox>
                  <w:txbxContent>
                    <w:p w:rsidR="00D3782F" w:rsidRDefault="00F0385A" w:rsidP="00D3782F">
                      <w:r>
                        <w:t>Christian persecution of Jews increased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1945640</wp:posOffset>
                </wp:positionV>
                <wp:extent cx="1181100" cy="117856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78560"/>
                        </a:xfrm>
                        <a:prstGeom prst="upArrowCallout">
                          <a:avLst>
                            <a:gd name="adj1" fmla="val 25054"/>
                            <a:gd name="adj2" fmla="val 2505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745475">
                            <w:r>
                              <w:t xml:space="preserve">Francis of Assisi- allowed monks to travel </w:t>
                            </w:r>
                            <w:r w:rsidR="00F0385A">
                              <w:t>Europe preaching to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79" style="position:absolute;left:0;text-align:left;margin-left:403.5pt;margin-top:153.2pt;width:93pt;height:9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" strokecolor="#8ba42e">
                <v:textbox>
                  <w:txbxContent>
                    <w:p w:rsidR="00267C26" w:rsidRDefault="00745475">
                      <w:r>
                        <w:t xml:space="preserve">Francis of Assisi- allowed monks to travel </w:t>
                      </w:r>
                      <w:r w:rsidR="00F0385A">
                        <w:t>Europe preaching to poor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688340</wp:posOffset>
                </wp:positionV>
                <wp:extent cx="1156335" cy="102870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028700"/>
                        </a:xfrm>
                        <a:prstGeom prst="downArrowCallout">
                          <a:avLst>
                            <a:gd name="adj1" fmla="val 28102"/>
                            <a:gd name="adj2" fmla="val 2810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F0385A">
                            <w:r>
                              <w:t>Feudal warfare decreased &amp; mock tournaments take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80" style="position:absolute;left:0;text-align:left;margin-left:318.75pt;margin-top:54.2pt;width:91.0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" strokecolor="#8ba42e">
                <v:textbox>
                  <w:txbxContent>
                    <w:p w:rsidR="00267C26" w:rsidRDefault="00F0385A">
                      <w:r>
                        <w:t>Feudal warfare decreased &amp; mock tournaments take place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1945640</wp:posOffset>
                </wp:positionV>
                <wp:extent cx="1285875" cy="1178560"/>
                <wp:effectExtent l="0" t="0" r="0" b="0"/>
                <wp:wrapTopAndBottom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78560"/>
                        </a:xfrm>
                        <a:prstGeom prst="upArrowCallout">
                          <a:avLst>
                            <a:gd name="adj1" fmla="val 27276"/>
                            <a:gd name="adj2" fmla="val 2727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6C" w:rsidRDefault="0058116C" w:rsidP="0058116C">
                            <w:r>
                              <w:t xml:space="preserve">-Europe’s economy strengthens          </w:t>
                            </w:r>
                            <w:r w:rsidRPr="0058116C">
                              <w:rPr>
                                <w:color w:val="FFFFFF" w:themeColor="background1"/>
                              </w:rPr>
                              <w:t>----</w:t>
                            </w:r>
                            <w:r>
                              <w:t xml:space="preserve">-Middle class formed (merchants, traders, artisans)                        </w:t>
                            </w:r>
                          </w:p>
                          <w:p w:rsidR="0058116C" w:rsidRDefault="0058116C" w:rsidP="00581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79" style="position:absolute;left:0;text-align:left;margin-left:79.5pt;margin-top:153.2pt;width:101.25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" strokecolor="#8ba42e">
                <v:textbox>
                  <w:txbxContent>
                    <w:p w:rsidR="0058116C" w:rsidRDefault="0058116C" w:rsidP="0058116C">
                      <w:r>
                        <w:t xml:space="preserve">-Europe’s economy strengthens          </w:t>
                      </w:r>
                      <w:r w:rsidRPr="0058116C">
                        <w:rPr>
                          <w:color w:val="FFFFFF" w:themeColor="background1"/>
                        </w:rPr>
                        <w:t>----</w:t>
                      </w:r>
                      <w:r>
                        <w:t xml:space="preserve">-Middle class formed (merchants, traders, artisans)                        </w:t>
                      </w:r>
                    </w:p>
                    <w:p w:rsidR="0058116C" w:rsidRDefault="0058116C" w:rsidP="0058116C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688340</wp:posOffset>
                </wp:positionV>
                <wp:extent cx="933450" cy="102870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83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58116C">
                            <w:r>
                              <w:t>Pope Gregory</w:t>
                            </w:r>
                            <w:r w:rsidR="00F0385A">
                              <w:t xml:space="preserve"> adds reforms</w:t>
                            </w:r>
                            <w:r w:rsidR="00745475">
                              <w:t xml:space="preserve"> to the church standards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80" style="position:absolute;left:0;text-align:left;margin-left:165.75pt;margin-top:54.2pt;width:73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" strokecolor="#8ba42e">
                <v:textbox>
                  <w:txbxContent>
                    <w:p w:rsidR="00267C26" w:rsidRDefault="0058116C">
                      <w:r>
                        <w:t>Pope Gregory</w:t>
                      </w:r>
                      <w:r w:rsidR="00F0385A">
                        <w:t xml:space="preserve"> adds reforms</w:t>
                      </w:r>
                      <w:r w:rsidR="00745475">
                        <w:t xml:space="preserve"> to the church standards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3448050</wp:posOffset>
                </wp:positionV>
                <wp:extent cx="1000125" cy="1028700"/>
                <wp:effectExtent l="0" t="0" r="0" b="0"/>
                <wp:wrapTopAndBottom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125" cy="1028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4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2F" w:rsidRDefault="00C837E1" w:rsidP="00D3782F">
                            <w:r>
                              <w:t>Trade with India &amp; China = new age of exploration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79" style="position:absolute;left:0;text-align:left;margin-left:165.75pt;margin-top:271.5pt;width:78.75pt;height:81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" strokecolor="#8ba42e">
                <v:textbox>
                  <w:txbxContent>
                    <w:p w:rsidR="00D3782F" w:rsidRDefault="00C837E1" w:rsidP="00D3782F">
                      <w:r>
                        <w:t>Trade with India &amp; China = new age of exploration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4476750</wp:posOffset>
                </wp:positionV>
                <wp:extent cx="8229600" cy="228600"/>
                <wp:effectExtent l="0" t="0" r="0" b="0"/>
                <wp:wrapSquare wrapText="bothSides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8BA4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1492"/>
                              <w:gridCol w:w="1538"/>
                              <w:gridCol w:w="1591"/>
                              <w:gridCol w:w="6560"/>
                            </w:tblGrid>
                            <w:tr w:rsidR="00C837E1" w:rsidTr="00C837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C837E1" w:rsidRDefault="00C837E1">
                                  <w:pPr>
                                    <w:spacing w:after="0"/>
                                  </w:pPr>
                                  <w:r>
                                    <w:t>1000</w:t>
                                  </w:r>
                                  <w:bookmarkStart w:id="0" w:name="_GoBack"/>
                                  <w:r>
                                    <w:t>-1300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C837E1" w:rsidRDefault="00C837E1">
                                  <w:pPr>
                                    <w:spacing w:after="0"/>
                                  </w:pPr>
                                  <w:r>
                                    <w:t>1347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C837E1" w:rsidRDefault="00C837E1">
                                  <w:pPr>
                                    <w:spacing w:after="0"/>
                                  </w:pPr>
                                  <w:r>
                                    <w:t>1400s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C837E1" w:rsidRDefault="00C837E1">
                                  <w:pPr>
                                    <w:spacing w:after="0"/>
                                  </w:pPr>
                                  <w:r>
                                    <w:t>1492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C837E1" w:rsidRDefault="00C837E1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3782F" w:rsidRDefault="00D3782F" w:rsidP="00D37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4.05pt;margin-top:352.5pt;width:9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" fillcolor="#8ba42e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1492"/>
                        <w:gridCol w:w="1538"/>
                        <w:gridCol w:w="1591"/>
                        <w:gridCol w:w="6560"/>
                      </w:tblGrid>
                      <w:tr w:rsidR="00C837E1" w:rsidTr="00C837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07" w:type="dxa"/>
                            <w:vAlign w:val="center"/>
                          </w:tcPr>
                          <w:p w:rsidR="00C837E1" w:rsidRDefault="00C837E1">
                            <w:pPr>
                              <w:spacing w:after="0"/>
                            </w:pPr>
                            <w:r>
                              <w:t>1000</w:t>
                            </w:r>
                            <w:bookmarkStart w:id="1" w:name="_GoBack"/>
                            <w:r>
                              <w:t>-1300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C837E1" w:rsidRDefault="00C837E1">
                            <w:pPr>
                              <w:spacing w:after="0"/>
                            </w:pPr>
                            <w:r>
                              <w:t>1347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C837E1" w:rsidRDefault="00C837E1">
                            <w:pPr>
                              <w:spacing w:after="0"/>
                            </w:pPr>
                            <w:r>
                              <w:t>1400s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C837E1" w:rsidRDefault="00C837E1">
                            <w:pPr>
                              <w:spacing w:after="0"/>
                            </w:pPr>
                            <w:r>
                              <w:t>1492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C837E1" w:rsidRDefault="00C837E1">
                            <w:pPr>
                              <w:spacing w:after="0"/>
                            </w:pPr>
                          </w:p>
                        </w:tc>
                      </w:tr>
                      <w:bookmarkEnd w:id="1"/>
                    </w:tbl>
                    <w:p w:rsidR="00D3782F" w:rsidRDefault="00D3782F" w:rsidP="00D3782F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688340</wp:posOffset>
                </wp:positionV>
                <wp:extent cx="1276350" cy="1028700"/>
                <wp:effectExtent l="0" t="0" r="0" b="0"/>
                <wp:wrapTopAndBottom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28700"/>
                        </a:xfrm>
                        <a:prstGeom prst="downArrowCallout">
                          <a:avLst>
                            <a:gd name="adj1" fmla="val 31019"/>
                            <a:gd name="adj2" fmla="val 3101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BA4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58116C">
                            <w:r>
                              <w:t>Viking raiders cause disorder &amp; contribute to European feudalism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8" type="#_x0000_t80" style="position:absolute;left:0;text-align:left;margin-left:-6pt;margin-top:54.2pt;width:100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" strokecolor="#8ba42e">
                <v:textbox>
                  <w:txbxContent>
                    <w:p w:rsidR="00267C26" w:rsidRDefault="0058116C">
                      <w:r>
                        <w:t>Viking raiders cause disorder &amp; contribute to European feudalism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-381000</wp:posOffset>
                </wp:positionV>
                <wp:extent cx="5459730" cy="838200"/>
                <wp:effectExtent l="0" t="0" r="0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Pr="00C837E1" w:rsidRDefault="00D37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BA42E"/>
                                <w:sz w:val="56"/>
                              </w:rPr>
                            </w:pPr>
                            <w:r w:rsidRPr="00C837E1">
                              <w:rPr>
                                <w:rFonts w:ascii="Arial" w:hAnsi="Arial" w:cs="Arial"/>
                                <w:b/>
                                <w:bCs/>
                                <w:color w:val="8BA42E"/>
                                <w:sz w:val="56"/>
                              </w:rPr>
                              <w:t>Timeline of the Middle 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9" type="#_x0000_t202" style="position:absolute;left:0;text-align:left;margin-left:109.05pt;margin-top:-30pt;width:429.9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B7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" stroked="f">
                <v:textbox>
                  <w:txbxContent>
                    <w:p w:rsidR="00267C26" w:rsidRPr="00C837E1" w:rsidRDefault="00D37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BA42E"/>
                          <w:sz w:val="56"/>
                        </w:rPr>
                      </w:pPr>
                      <w:r w:rsidRPr="00C837E1">
                        <w:rPr>
                          <w:rFonts w:ascii="Arial" w:hAnsi="Arial" w:cs="Arial"/>
                          <w:b/>
                          <w:bCs/>
                          <w:color w:val="8BA42E"/>
                          <w:sz w:val="56"/>
                        </w:rPr>
                        <w:t>Timeline of the Middle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1717040</wp:posOffset>
                </wp:positionV>
                <wp:extent cx="8229600" cy="228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8BA4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1492"/>
                              <w:gridCol w:w="1538"/>
                              <w:gridCol w:w="1591"/>
                              <w:gridCol w:w="1648"/>
                              <w:gridCol w:w="1710"/>
                              <w:gridCol w:w="1710"/>
                              <w:gridCol w:w="1492"/>
                            </w:tblGrid>
                            <w:tr w:rsidR="00267C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900s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1000s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1073s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Default="00C837E1">
                                  <w:pPr>
                                    <w:spacing w:after="0"/>
                                  </w:pPr>
                                  <w:r>
                                    <w:t>1096-1204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Default="00267C26" w:rsidP="00D3782F">
                                  <w:pPr>
                                    <w:spacing w:after="0"/>
                                  </w:pPr>
                                  <w:r>
                                    <w:t>1</w:t>
                                  </w:r>
                                  <w:r w:rsidR="00D3782F">
                                    <w:t>100s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1200s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1215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D3782F">
                                  <w:pPr>
                                    <w:spacing w:after="0"/>
                                  </w:pPr>
                                  <w:r>
                                    <w:t>Late 100</w:t>
                                  </w:r>
                                  <w:r w:rsidR="00F0385A">
                                    <w:t>0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left:0;text-align:left;margin-left:4.05pt;margin-top:135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" fillcolor="#8ba42e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1492"/>
                        <w:gridCol w:w="1538"/>
                        <w:gridCol w:w="1591"/>
                        <w:gridCol w:w="1648"/>
                        <w:gridCol w:w="1710"/>
                        <w:gridCol w:w="1710"/>
                        <w:gridCol w:w="1492"/>
                      </w:tblGrid>
                      <w:tr w:rsidR="00267C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900s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1000s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1073s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Default="00C837E1">
                            <w:pPr>
                              <w:spacing w:after="0"/>
                            </w:pPr>
                            <w:r>
                              <w:t>1096-1204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Default="00267C26" w:rsidP="00D3782F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D3782F">
                              <w:t>100s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1200s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1215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D3782F">
                            <w:pPr>
                              <w:spacing w:after="0"/>
                            </w:pPr>
                            <w:r>
                              <w:t>Late 100</w:t>
                            </w:r>
                            <w:r w:rsidR="00F0385A">
                              <w:t>0</w:t>
                            </w:r>
                            <w:r>
                              <w:t>s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</w:p>
    <w:sectPr w:rsidR="00267C26" w:rsidSect="00D3782F"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53CC5"/>
    <w:multiLevelType w:val="hybridMultilevel"/>
    <w:tmpl w:val="3BAE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2F"/>
    <w:rsid w:val="001411D0"/>
    <w:rsid w:val="00171539"/>
    <w:rsid w:val="00200BBD"/>
    <w:rsid w:val="00267C26"/>
    <w:rsid w:val="0058116C"/>
    <w:rsid w:val="00745475"/>
    <w:rsid w:val="0087464E"/>
    <w:rsid w:val="00C837E1"/>
    <w:rsid w:val="00CB49BD"/>
    <w:rsid w:val="00D3782F"/>
    <w:rsid w:val="00F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ba42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di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48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TedElla</dc:creator>
  <cp:lastModifiedBy>TedElla</cp:lastModifiedBy>
  <cp:revision>1</cp:revision>
  <cp:lastPrinted>2001-05-29T17:59:00Z</cp:lastPrinted>
  <dcterms:created xsi:type="dcterms:W3CDTF">2013-12-19T20:01:00Z</dcterms:created>
  <dcterms:modified xsi:type="dcterms:W3CDTF">2013-12-19T20:49:00Z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